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5CFD3" w14:textId="77777777" w:rsidR="001F374D" w:rsidRDefault="001F374D"/>
    <w:p w14:paraId="27829803" w14:textId="77777777" w:rsidR="001F374D" w:rsidRDefault="001F374D"/>
    <w:p w14:paraId="2C1707BC" w14:textId="10654945" w:rsidR="009C4C3A" w:rsidRPr="009C4C3A" w:rsidRDefault="00543186" w:rsidP="009C4C3A">
      <w:pPr>
        <w:spacing w:before="100" w:beforeAutospacing="1" w:after="100" w:afterAutospacing="1" w:line="276" w:lineRule="auto"/>
        <w:contextualSpacing/>
        <w:rPr>
          <w:rFonts w:ascii="PalatinoLinotype" w:eastAsiaTheme="minorHAnsi" w:hAnsi="PalatinoLinotype" w:cs="PalatinoLinotype"/>
          <w:b/>
          <w:sz w:val="28"/>
          <w:szCs w:val="28"/>
          <w:lang w:eastAsia="en-US"/>
        </w:rPr>
      </w:pPr>
      <w:r>
        <w:rPr>
          <w:rFonts w:ascii="PalatinoLinotype" w:eastAsiaTheme="minorHAnsi" w:hAnsi="PalatinoLinotype" w:cs="PalatinoLinotype"/>
          <w:b/>
          <w:sz w:val="28"/>
          <w:szCs w:val="28"/>
          <w:lang w:eastAsia="en-US"/>
        </w:rPr>
        <w:t>Registrierkasse - Abschlüsse</w:t>
      </w:r>
    </w:p>
    <w:p w14:paraId="0A907A96" w14:textId="77777777" w:rsidR="009C4C3A" w:rsidRPr="009C4C3A" w:rsidRDefault="009C4C3A" w:rsidP="00543186">
      <w:pPr>
        <w:spacing w:before="100" w:beforeAutospacing="1" w:after="100" w:afterAutospacing="1" w:line="276" w:lineRule="auto"/>
        <w:contextualSpacing/>
        <w:jc w:val="both"/>
        <w:rPr>
          <w:rFonts w:ascii="PalatinoLinotype" w:eastAsiaTheme="minorHAnsi" w:hAnsi="PalatinoLinotype" w:cs="PalatinoLinotype"/>
          <w:sz w:val="24"/>
          <w:szCs w:val="24"/>
          <w:lang w:eastAsia="en-US"/>
        </w:rPr>
      </w:pPr>
    </w:p>
    <w:p w14:paraId="5D45E45E" w14:textId="77777777" w:rsidR="00543186" w:rsidRPr="00543186" w:rsidRDefault="00543186" w:rsidP="00543186">
      <w:pPr>
        <w:spacing w:before="100" w:beforeAutospacing="1" w:after="100" w:afterAutospacing="1" w:line="276" w:lineRule="auto"/>
        <w:contextualSpacing/>
        <w:jc w:val="both"/>
        <w:rPr>
          <w:rFonts w:ascii="PalatinoLinotype" w:eastAsiaTheme="minorHAnsi" w:hAnsi="PalatinoLinotype" w:cs="PalatinoLinotype"/>
          <w:sz w:val="24"/>
          <w:szCs w:val="24"/>
          <w:lang w:eastAsia="en-US"/>
        </w:rPr>
      </w:pPr>
      <w:r w:rsidRPr="00543186">
        <w:rPr>
          <w:rFonts w:ascii="PalatinoLinotype" w:eastAsiaTheme="minorHAnsi" w:hAnsi="PalatinoLinotype" w:cs="PalatinoLinotype"/>
          <w:sz w:val="24"/>
          <w:szCs w:val="24"/>
          <w:lang w:eastAsia="en-US"/>
        </w:rPr>
        <w:t>Tagesabschluss</w:t>
      </w:r>
    </w:p>
    <w:p w14:paraId="5D56E242" w14:textId="77777777" w:rsidR="00543186" w:rsidRPr="00543186" w:rsidRDefault="00543186" w:rsidP="00543186">
      <w:pPr>
        <w:spacing w:before="100" w:beforeAutospacing="1" w:after="100" w:afterAutospacing="1" w:line="276" w:lineRule="auto"/>
        <w:contextualSpacing/>
        <w:jc w:val="both"/>
        <w:rPr>
          <w:rFonts w:ascii="PalatinoLinotype" w:eastAsia="Calibri" w:hAnsi="PalatinoLinotype" w:cs="PalatinoLinotype"/>
          <w:sz w:val="18"/>
          <w:szCs w:val="18"/>
          <w:lang w:eastAsia="en-US"/>
        </w:rPr>
      </w:pPr>
      <w:r w:rsidRPr="00543186">
        <w:rPr>
          <w:rFonts w:ascii="PalatinoLinotype" w:eastAsia="Calibri" w:hAnsi="PalatinoLinotype" w:cs="PalatinoLinotype"/>
          <w:sz w:val="18"/>
          <w:szCs w:val="18"/>
          <w:lang w:eastAsia="en-US"/>
        </w:rPr>
        <w:t>Die (immer noch geltende) Kassenrichtlinie sieht einen täglichen Tagesabschluss vor. Sobald die Kasse die Registrierkassensicherheitsverordnung (ab 1.4.2017) umsetzt, erfüllt sie automatisch auch die Kassenrichtlinie. Unabhängig davon ist ein Tagesabschluss notwendig, um täglich den Kassenstand kontrollieren zu können.</w:t>
      </w:r>
    </w:p>
    <w:p w14:paraId="6932DE55" w14:textId="77777777" w:rsidR="00543186" w:rsidRPr="00543186" w:rsidRDefault="00543186" w:rsidP="00543186">
      <w:pPr>
        <w:spacing w:before="100" w:beforeAutospacing="1" w:after="100" w:afterAutospacing="1" w:line="276" w:lineRule="auto"/>
        <w:contextualSpacing/>
        <w:jc w:val="both"/>
        <w:rPr>
          <w:rFonts w:ascii="PalatinoLinotype" w:eastAsia="Calibri" w:hAnsi="PalatinoLinotype" w:cs="PalatinoLinotype"/>
          <w:sz w:val="18"/>
          <w:szCs w:val="18"/>
          <w:lang w:eastAsia="en-US"/>
        </w:rPr>
      </w:pPr>
    </w:p>
    <w:p w14:paraId="5F885358" w14:textId="77777777" w:rsidR="00543186" w:rsidRPr="00543186" w:rsidRDefault="00543186" w:rsidP="00543186">
      <w:pPr>
        <w:spacing w:before="100" w:beforeAutospacing="1" w:after="100" w:afterAutospacing="1" w:line="276" w:lineRule="auto"/>
        <w:contextualSpacing/>
        <w:jc w:val="both"/>
        <w:rPr>
          <w:rFonts w:ascii="PalatinoLinotype" w:eastAsia="Calibri" w:hAnsi="PalatinoLinotype" w:cs="PalatinoLinotype"/>
          <w:sz w:val="18"/>
          <w:szCs w:val="18"/>
          <w:lang w:eastAsia="en-US"/>
        </w:rPr>
      </w:pPr>
      <w:r w:rsidRPr="00543186">
        <w:rPr>
          <w:rFonts w:ascii="PalatinoLinotype" w:eastAsia="Calibri" w:hAnsi="PalatinoLinotype" w:cs="PalatinoLinotype"/>
          <w:sz w:val="18"/>
          <w:szCs w:val="18"/>
          <w:lang w:eastAsia="en-US"/>
        </w:rPr>
        <w:t>Anmerkung: Falls Sie vergessen haben, den Tagesabschluss zu drucken, haben Sie die Möglichkeit  diesen am nächsten Tag zu drucken, da immer der Tag, der nicht gedruckt wurde, zuerst gedruckt wird.</w:t>
      </w:r>
    </w:p>
    <w:p w14:paraId="0BF24976" w14:textId="77777777" w:rsidR="00543186" w:rsidRPr="00543186" w:rsidRDefault="00543186" w:rsidP="00543186">
      <w:pPr>
        <w:spacing w:before="100" w:beforeAutospacing="1" w:after="100" w:afterAutospacing="1" w:line="276" w:lineRule="auto"/>
        <w:contextualSpacing/>
        <w:jc w:val="both"/>
        <w:rPr>
          <w:rFonts w:ascii="PalatinoLinotype" w:eastAsiaTheme="minorHAnsi" w:hAnsi="PalatinoLinotype" w:cs="PalatinoLinotype"/>
          <w:sz w:val="24"/>
          <w:szCs w:val="24"/>
          <w:lang w:eastAsia="en-US"/>
        </w:rPr>
      </w:pPr>
    </w:p>
    <w:p w14:paraId="68F8FC52" w14:textId="77777777" w:rsidR="00543186" w:rsidRPr="00543186" w:rsidRDefault="00543186" w:rsidP="00543186">
      <w:pPr>
        <w:spacing w:before="100" w:beforeAutospacing="1" w:after="100" w:afterAutospacing="1" w:line="276" w:lineRule="auto"/>
        <w:contextualSpacing/>
        <w:jc w:val="both"/>
        <w:rPr>
          <w:rFonts w:ascii="PalatinoLinotype" w:eastAsiaTheme="minorHAnsi" w:hAnsi="PalatinoLinotype" w:cs="PalatinoLinotype"/>
          <w:sz w:val="24"/>
          <w:szCs w:val="24"/>
          <w:lang w:eastAsia="en-US"/>
        </w:rPr>
      </w:pPr>
      <w:r w:rsidRPr="00543186">
        <w:rPr>
          <w:rFonts w:ascii="PalatinoLinotype" w:eastAsiaTheme="minorHAnsi" w:hAnsi="PalatinoLinotype" w:cs="PalatinoLinotype"/>
          <w:sz w:val="24"/>
          <w:szCs w:val="24"/>
          <w:lang w:eastAsia="en-US"/>
        </w:rPr>
        <w:t>Monatsabschluss</w:t>
      </w:r>
    </w:p>
    <w:p w14:paraId="32F4C86E" w14:textId="47FD0CED" w:rsidR="00543186" w:rsidRPr="00543186" w:rsidRDefault="00543186" w:rsidP="00543186">
      <w:pPr>
        <w:spacing w:before="100" w:beforeAutospacing="1" w:after="100" w:afterAutospacing="1" w:line="276" w:lineRule="auto"/>
        <w:contextualSpacing/>
        <w:jc w:val="both"/>
        <w:rPr>
          <w:rFonts w:ascii="PalatinoLinotype" w:eastAsia="Calibri" w:hAnsi="PalatinoLinotype" w:cs="PalatinoLinotype"/>
          <w:sz w:val="18"/>
          <w:szCs w:val="18"/>
          <w:lang w:eastAsia="en-US"/>
        </w:rPr>
      </w:pPr>
      <w:r w:rsidRPr="00543186">
        <w:rPr>
          <w:rFonts w:ascii="PalatinoLinotype" w:eastAsia="Calibri" w:hAnsi="PalatinoLinotype" w:cs="PalatinoLinotype"/>
          <w:sz w:val="18"/>
          <w:szCs w:val="18"/>
          <w:lang w:eastAsia="en-US"/>
        </w:rPr>
        <w:t xml:space="preserve">Start-, Monats-, Jahres- und Schlussbelege dienen als zusätzliche Sicherheiten für die Gewährleistung der vollständigen Erfassung der Umsätze in der Registrierkasse. Diese Belege müssen daher ebenfalls signiert und damit in die Belegkette eingeflochten und 7 Jahre aufbewahrt werden. Laut </w:t>
      </w:r>
      <w:r>
        <w:rPr>
          <w:rFonts w:ascii="PalatinoLinotype" w:eastAsia="Calibri" w:hAnsi="PalatinoLinotype" w:cs="PalatinoLinotype"/>
          <w:sz w:val="18"/>
          <w:szCs w:val="18"/>
          <w:lang w:eastAsia="en-US"/>
        </w:rPr>
        <w:t>Registrierkassenverordnung (</w:t>
      </w:r>
      <w:r w:rsidRPr="00543186">
        <w:rPr>
          <w:rFonts w:ascii="PalatinoLinotype" w:eastAsia="Calibri" w:hAnsi="PalatinoLinotype" w:cs="PalatinoLinotype"/>
          <w:sz w:val="18"/>
          <w:szCs w:val="18"/>
          <w:lang w:eastAsia="en-US"/>
        </w:rPr>
        <w:t>RKSV</w:t>
      </w:r>
      <w:r>
        <w:rPr>
          <w:rFonts w:ascii="PalatinoLinotype" w:eastAsia="Calibri" w:hAnsi="PalatinoLinotype" w:cs="PalatinoLinotype"/>
          <w:sz w:val="18"/>
          <w:szCs w:val="18"/>
          <w:lang w:eastAsia="en-US"/>
        </w:rPr>
        <w:t>)</w:t>
      </w:r>
      <w:r w:rsidRPr="00543186">
        <w:rPr>
          <w:rFonts w:ascii="PalatinoLinotype" w:eastAsia="Calibri" w:hAnsi="PalatinoLinotype" w:cs="PalatinoLinotype"/>
          <w:sz w:val="18"/>
          <w:szCs w:val="18"/>
          <w:lang w:eastAsia="en-US"/>
        </w:rPr>
        <w:t xml:space="preserve"> muss verpflichtend jedes Monat ein Monatsabschluss durchgeführt werden. </w:t>
      </w:r>
    </w:p>
    <w:p w14:paraId="40C63918" w14:textId="77777777" w:rsidR="00543186" w:rsidRPr="00543186" w:rsidRDefault="00543186" w:rsidP="00543186">
      <w:pPr>
        <w:spacing w:before="100" w:beforeAutospacing="1" w:after="100" w:afterAutospacing="1" w:line="276" w:lineRule="auto"/>
        <w:contextualSpacing/>
        <w:jc w:val="both"/>
        <w:rPr>
          <w:rFonts w:ascii="PalatinoLinotype" w:eastAsiaTheme="minorHAnsi" w:hAnsi="PalatinoLinotype" w:cs="PalatinoLinotype"/>
          <w:sz w:val="24"/>
          <w:szCs w:val="24"/>
          <w:lang w:eastAsia="en-US"/>
        </w:rPr>
      </w:pPr>
    </w:p>
    <w:p w14:paraId="0F8924DD" w14:textId="77777777" w:rsidR="00543186" w:rsidRPr="00543186" w:rsidRDefault="00543186" w:rsidP="00543186">
      <w:pPr>
        <w:spacing w:before="100" w:beforeAutospacing="1" w:after="100" w:afterAutospacing="1" w:line="276" w:lineRule="auto"/>
        <w:contextualSpacing/>
        <w:jc w:val="both"/>
        <w:rPr>
          <w:rFonts w:ascii="PalatinoLinotype" w:eastAsiaTheme="minorHAnsi" w:hAnsi="PalatinoLinotype" w:cs="PalatinoLinotype"/>
          <w:sz w:val="24"/>
          <w:szCs w:val="24"/>
          <w:lang w:eastAsia="en-US"/>
        </w:rPr>
      </w:pPr>
      <w:r w:rsidRPr="00543186">
        <w:rPr>
          <w:rFonts w:ascii="PalatinoLinotype" w:eastAsiaTheme="minorHAnsi" w:hAnsi="PalatinoLinotype" w:cs="PalatinoLinotype"/>
          <w:sz w:val="24"/>
          <w:szCs w:val="24"/>
          <w:lang w:eastAsia="en-US"/>
        </w:rPr>
        <w:t>Jahresabschluss</w:t>
      </w:r>
    </w:p>
    <w:p w14:paraId="1B57EF48" w14:textId="20F3967E" w:rsidR="00543186" w:rsidRPr="00543186" w:rsidRDefault="00543186" w:rsidP="00543186">
      <w:pPr>
        <w:spacing w:before="100" w:beforeAutospacing="1" w:after="100" w:afterAutospacing="1" w:line="276" w:lineRule="auto"/>
        <w:contextualSpacing/>
        <w:jc w:val="both"/>
        <w:rPr>
          <w:rFonts w:ascii="PalatinoLinotype" w:eastAsia="Calibri" w:hAnsi="PalatinoLinotype" w:cs="PalatinoLinotype"/>
          <w:sz w:val="18"/>
          <w:szCs w:val="18"/>
          <w:lang w:eastAsia="en-US"/>
        </w:rPr>
      </w:pPr>
      <w:r w:rsidRPr="00543186">
        <w:rPr>
          <w:rFonts w:ascii="PalatinoLinotype" w:eastAsia="Calibri" w:hAnsi="PalatinoLinotype" w:cs="PalatinoLinotype"/>
          <w:sz w:val="18"/>
          <w:szCs w:val="18"/>
          <w:lang w:eastAsia="en-US"/>
        </w:rPr>
        <w:t>Mit Ablauf jedes Kalenderjahres ist der Monatsbeleg, der den Zählerstand zum Jahresende enthält, auszudrucken. Dieser Monatsabschluss des Dezembers stellt also gleichzeitig den Jahresbeleg dar. Dieser Beleg ist, wie Startbelege</w:t>
      </w:r>
      <w:r>
        <w:rPr>
          <w:rFonts w:ascii="PalatinoLinotype" w:eastAsia="Calibri" w:hAnsi="PalatinoLinotype" w:cs="PalatinoLinotype"/>
          <w:sz w:val="18"/>
          <w:szCs w:val="18"/>
          <w:lang w:eastAsia="en-US"/>
        </w:rPr>
        <w:t xml:space="preserve"> und Schlussbelege</w:t>
      </w:r>
      <w:r w:rsidRPr="00543186">
        <w:rPr>
          <w:rFonts w:ascii="PalatinoLinotype" w:eastAsia="Calibri" w:hAnsi="PalatinoLinotype" w:cs="PalatinoLinotype"/>
          <w:sz w:val="18"/>
          <w:szCs w:val="18"/>
          <w:lang w:eastAsia="en-US"/>
        </w:rPr>
        <w:t xml:space="preserve">, jedenfalls zu prüfen und gemäß § 132 BAO aufzubewahren. </w:t>
      </w:r>
    </w:p>
    <w:p w14:paraId="51E5B01F" w14:textId="77777777" w:rsidR="00543186" w:rsidRDefault="00543186" w:rsidP="00543186">
      <w:pPr>
        <w:spacing w:before="100" w:beforeAutospacing="1" w:after="100" w:afterAutospacing="1" w:line="276" w:lineRule="auto"/>
        <w:contextualSpacing/>
        <w:jc w:val="both"/>
        <w:rPr>
          <w:rFonts w:ascii="PalatinoLinotype" w:eastAsia="Calibri" w:hAnsi="PalatinoLinotype" w:cs="PalatinoLinotype"/>
          <w:sz w:val="18"/>
          <w:szCs w:val="18"/>
          <w:lang w:eastAsia="en-US"/>
        </w:rPr>
      </w:pPr>
    </w:p>
    <w:p w14:paraId="17834B17" w14:textId="77777777" w:rsidR="00543186" w:rsidRPr="00543186" w:rsidRDefault="00543186" w:rsidP="00543186">
      <w:pPr>
        <w:spacing w:before="100" w:beforeAutospacing="1" w:after="100" w:afterAutospacing="1" w:line="276" w:lineRule="auto"/>
        <w:contextualSpacing/>
        <w:jc w:val="both"/>
        <w:rPr>
          <w:rFonts w:ascii="PalatinoLinotype" w:eastAsia="Calibri" w:hAnsi="PalatinoLinotype" w:cs="PalatinoLinotype"/>
          <w:sz w:val="18"/>
          <w:szCs w:val="18"/>
          <w:lang w:eastAsia="en-US"/>
        </w:rPr>
      </w:pPr>
      <w:r w:rsidRPr="00543186">
        <w:rPr>
          <w:rFonts w:ascii="PalatinoLinotype" w:eastAsia="Calibri" w:hAnsi="PalatinoLinotype" w:cs="PalatinoLinotype"/>
          <w:sz w:val="18"/>
          <w:szCs w:val="18"/>
          <w:lang w:eastAsia="en-US"/>
        </w:rPr>
        <w:t xml:space="preserve">Die Prüfung des Jahresbelegs kann mittels BMF App (anhand des QR Codes am ausgedruckten Beleg) oder auch über das Webservice von </w:t>
      </w:r>
      <w:proofErr w:type="spellStart"/>
      <w:r w:rsidRPr="00543186">
        <w:rPr>
          <w:rFonts w:ascii="PalatinoLinotype" w:eastAsia="Calibri" w:hAnsi="PalatinoLinotype" w:cs="PalatinoLinotype"/>
          <w:sz w:val="18"/>
          <w:szCs w:val="18"/>
          <w:lang w:eastAsia="en-US"/>
        </w:rPr>
        <w:t>FinanzOnline</w:t>
      </w:r>
      <w:proofErr w:type="spellEnd"/>
      <w:r w:rsidRPr="00543186">
        <w:rPr>
          <w:rFonts w:ascii="PalatinoLinotype" w:eastAsia="Calibri" w:hAnsi="PalatinoLinotype" w:cs="PalatinoLinotype"/>
          <w:sz w:val="18"/>
          <w:szCs w:val="18"/>
          <w:lang w:eastAsia="en-US"/>
        </w:rPr>
        <w:t xml:space="preserve"> durchgeführt werden. Zusätzlich gibt es noch folgende weitere Möglichkeiten:</w:t>
      </w:r>
    </w:p>
    <w:p w14:paraId="1B5CA8DC" w14:textId="7C16BF45" w:rsidR="00543186" w:rsidRDefault="00543186" w:rsidP="00543186">
      <w:pPr>
        <w:numPr>
          <w:ilvl w:val="0"/>
          <w:numId w:val="3"/>
        </w:numPr>
        <w:spacing w:before="100" w:beforeAutospacing="1" w:after="100" w:afterAutospacing="1" w:line="276" w:lineRule="auto"/>
        <w:contextualSpacing/>
        <w:jc w:val="both"/>
        <w:rPr>
          <w:rFonts w:ascii="PalatinoLinotype" w:eastAsia="Calibri" w:hAnsi="PalatinoLinotype" w:cs="PalatinoLinotype"/>
          <w:sz w:val="18"/>
          <w:szCs w:val="18"/>
          <w:lang w:eastAsia="en-US"/>
        </w:rPr>
      </w:pPr>
      <w:r w:rsidRPr="00543186">
        <w:rPr>
          <w:rFonts w:ascii="PalatinoLinotype" w:eastAsia="Calibri" w:hAnsi="PalatinoLinotype" w:cs="PalatinoLinotype"/>
          <w:sz w:val="18"/>
          <w:szCs w:val="18"/>
          <w:lang w:eastAsia="en-US"/>
        </w:rPr>
        <w:t>Speichern des Belegs als XML</w:t>
      </w:r>
      <w:r>
        <w:rPr>
          <w:rFonts w:ascii="PalatinoLinotype" w:eastAsia="Calibri" w:hAnsi="PalatinoLinotype" w:cs="PalatinoLinotype"/>
          <w:sz w:val="18"/>
          <w:szCs w:val="18"/>
          <w:lang w:eastAsia="en-US"/>
        </w:rPr>
        <w:t xml:space="preserve"> Datei und Versenden per E-Mail</w:t>
      </w:r>
    </w:p>
    <w:p w14:paraId="30F9DA29" w14:textId="4CC6B27F" w:rsidR="00543186" w:rsidRDefault="00543186" w:rsidP="00543186">
      <w:pPr>
        <w:numPr>
          <w:ilvl w:val="0"/>
          <w:numId w:val="3"/>
        </w:numPr>
        <w:spacing w:before="100" w:beforeAutospacing="1" w:after="100" w:afterAutospacing="1" w:line="276" w:lineRule="auto"/>
        <w:contextualSpacing/>
        <w:jc w:val="both"/>
        <w:rPr>
          <w:rFonts w:ascii="PalatinoLinotype" w:eastAsia="Calibri" w:hAnsi="PalatinoLinotype" w:cs="PalatinoLinotype"/>
          <w:sz w:val="18"/>
          <w:szCs w:val="18"/>
          <w:lang w:eastAsia="en-US"/>
        </w:rPr>
      </w:pPr>
      <w:r w:rsidRPr="00543186">
        <w:rPr>
          <w:rFonts w:ascii="PalatinoLinotype" w:eastAsia="Calibri" w:hAnsi="PalatinoLinotype" w:cs="PalatinoLinotype"/>
          <w:sz w:val="18"/>
          <w:szCs w:val="18"/>
          <w:lang w:eastAsia="en-US"/>
        </w:rPr>
        <w:t>Ausdruck des FON-RK1 Formulars und persönliche Abgabe inkl. Beleg beim zuständigen Finanzamt, wenn kein Internetzugang, kein Smartphone sowie keine Bevollmächtigung eines Steuerberater</w:t>
      </w:r>
    </w:p>
    <w:p w14:paraId="4181FC46" w14:textId="77777777" w:rsidR="00543186" w:rsidRPr="00543186" w:rsidRDefault="00543186" w:rsidP="00543186">
      <w:pPr>
        <w:spacing w:before="100" w:beforeAutospacing="1" w:after="100" w:afterAutospacing="1" w:line="276" w:lineRule="auto"/>
        <w:ind w:left="720"/>
        <w:contextualSpacing/>
        <w:jc w:val="both"/>
        <w:rPr>
          <w:rFonts w:ascii="PalatinoLinotype" w:eastAsia="Calibri" w:hAnsi="PalatinoLinotype" w:cs="PalatinoLinotype"/>
          <w:sz w:val="18"/>
          <w:szCs w:val="18"/>
          <w:lang w:eastAsia="en-US"/>
        </w:rPr>
      </w:pPr>
      <w:bookmarkStart w:id="0" w:name="_GoBack"/>
      <w:bookmarkEnd w:id="0"/>
    </w:p>
    <w:p w14:paraId="52BC0FA6" w14:textId="77777777" w:rsidR="00543186" w:rsidRDefault="00543186" w:rsidP="00543186">
      <w:pPr>
        <w:spacing w:before="100" w:beforeAutospacing="1" w:after="100" w:afterAutospacing="1" w:line="276" w:lineRule="auto"/>
        <w:contextualSpacing/>
        <w:jc w:val="both"/>
        <w:rPr>
          <w:rFonts w:ascii="PalatinoLinotype" w:eastAsia="Calibri" w:hAnsi="PalatinoLinotype" w:cs="PalatinoLinotype"/>
          <w:sz w:val="18"/>
          <w:szCs w:val="18"/>
          <w:lang w:eastAsia="en-US"/>
        </w:rPr>
      </w:pPr>
      <w:r w:rsidRPr="00543186">
        <w:rPr>
          <w:rFonts w:ascii="PalatinoLinotype" w:eastAsia="Calibri" w:hAnsi="PalatinoLinotype" w:cs="PalatinoLinotype"/>
          <w:sz w:val="18"/>
          <w:szCs w:val="18"/>
          <w:lang w:eastAsia="en-US"/>
        </w:rPr>
        <w:t>Die Prüfung muss dabei spätestens bis zum 15. Februar des Folgejahres durchgeführt werden.</w:t>
      </w:r>
    </w:p>
    <w:p w14:paraId="1156DC83" w14:textId="77777777" w:rsidR="00543186" w:rsidRDefault="00543186" w:rsidP="00543186">
      <w:pPr>
        <w:spacing w:before="100" w:beforeAutospacing="1" w:after="100" w:afterAutospacing="1" w:line="276" w:lineRule="auto"/>
        <w:contextualSpacing/>
        <w:jc w:val="both"/>
        <w:rPr>
          <w:rFonts w:ascii="PalatinoLinotype" w:eastAsia="Calibri" w:hAnsi="PalatinoLinotype" w:cs="PalatinoLinotype"/>
          <w:sz w:val="18"/>
          <w:szCs w:val="18"/>
          <w:lang w:eastAsia="en-US"/>
        </w:rPr>
      </w:pPr>
    </w:p>
    <w:p w14:paraId="26154DEB" w14:textId="29B65751" w:rsidR="00E32244" w:rsidRPr="009C4C3A" w:rsidRDefault="00E32244" w:rsidP="009C4C3A">
      <w:pPr>
        <w:rPr>
          <w:rFonts w:ascii="PalatinoLinotype" w:eastAsiaTheme="minorHAnsi" w:hAnsi="PalatinoLinotype" w:cs="PalatinoLinotype"/>
          <w:sz w:val="24"/>
          <w:szCs w:val="24"/>
          <w:lang w:eastAsia="en-US"/>
        </w:rPr>
      </w:pPr>
    </w:p>
    <w:sectPr w:rsidR="00E32244" w:rsidRPr="009C4C3A">
      <w:headerReference w:type="default" r:id="rId8"/>
      <w:pgSz w:w="11906" w:h="16838"/>
      <w:pgMar w:top="907" w:right="707" w:bottom="907"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81B4A" w14:textId="77777777" w:rsidR="001F374D" w:rsidRDefault="001F374D" w:rsidP="001F374D">
      <w:r>
        <w:separator/>
      </w:r>
    </w:p>
  </w:endnote>
  <w:endnote w:type="continuationSeparator" w:id="0">
    <w:p w14:paraId="2CA1B6D2" w14:textId="77777777" w:rsidR="001F374D" w:rsidRDefault="001F374D" w:rsidP="001F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Linotype">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AFB4E" w14:textId="77777777" w:rsidR="001F374D" w:rsidRDefault="001F374D" w:rsidP="001F374D">
      <w:r>
        <w:separator/>
      </w:r>
    </w:p>
  </w:footnote>
  <w:footnote w:type="continuationSeparator" w:id="0">
    <w:p w14:paraId="338F0633" w14:textId="77777777" w:rsidR="001F374D" w:rsidRDefault="001F374D" w:rsidP="001F3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08F98" w14:textId="77777777" w:rsidR="001F374D" w:rsidRDefault="00543186">
    <w:pPr>
      <w:pStyle w:val="Kopfzeile"/>
    </w:pPr>
    <w:r>
      <w:rPr>
        <w:noProof/>
        <w:lang w:eastAsia="de-DE"/>
      </w:rPr>
      <w:pict w14:anchorId="40D66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3073" type="#_x0000_t75" alt="Beschreibung: logo.png" style="position:absolute;margin-left:-11pt;margin-top:-17.8pt;width:117pt;height:45.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F3D12"/>
    <w:multiLevelType w:val="multilevel"/>
    <w:tmpl w:val="4DB6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8139AF"/>
    <w:multiLevelType w:val="hybridMultilevel"/>
    <w:tmpl w:val="78CE0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6E74559"/>
    <w:multiLevelType w:val="hybridMultilevel"/>
    <w:tmpl w:val="406E4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5B7"/>
    <w:rsid w:val="001F374D"/>
    <w:rsid w:val="002F55B7"/>
    <w:rsid w:val="00543186"/>
    <w:rsid w:val="009C4C3A"/>
    <w:rsid w:val="00D52871"/>
    <w:rsid w:val="00E322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3F2AA1C"/>
  <w15:docId w15:val="{41C9541A-5858-46F3-91E4-C52957B3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jc w:val="center"/>
      <w:outlineLvl w:val="2"/>
    </w:pPr>
    <w:rPr>
      <w:b/>
      <w:sz w:val="24"/>
      <w:u w:val="wav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374D"/>
    <w:pPr>
      <w:tabs>
        <w:tab w:val="center" w:pos="4536"/>
        <w:tab w:val="right" w:pos="9072"/>
      </w:tabs>
    </w:pPr>
  </w:style>
  <w:style w:type="character" w:customStyle="1" w:styleId="KopfzeileZchn">
    <w:name w:val="Kopfzeile Zchn"/>
    <w:basedOn w:val="Absatz-Standardschriftart"/>
    <w:link w:val="Kopfzeile"/>
    <w:uiPriority w:val="99"/>
    <w:rsid w:val="001F374D"/>
    <w:rPr>
      <w:lang w:eastAsia="de-AT"/>
    </w:rPr>
  </w:style>
  <w:style w:type="paragraph" w:styleId="Fuzeile">
    <w:name w:val="footer"/>
    <w:basedOn w:val="Standard"/>
    <w:link w:val="FuzeileZchn"/>
    <w:uiPriority w:val="99"/>
    <w:unhideWhenUsed/>
    <w:rsid w:val="001F374D"/>
    <w:pPr>
      <w:tabs>
        <w:tab w:val="center" w:pos="4536"/>
        <w:tab w:val="right" w:pos="9072"/>
      </w:tabs>
    </w:pPr>
  </w:style>
  <w:style w:type="character" w:customStyle="1" w:styleId="FuzeileZchn">
    <w:name w:val="Fußzeile Zchn"/>
    <w:basedOn w:val="Absatz-Standardschriftart"/>
    <w:link w:val="Fuzeile"/>
    <w:uiPriority w:val="99"/>
    <w:rsid w:val="001F374D"/>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f07b9904-eb0f-496e-81bf-300a29216992</BSO999929>
</file>

<file path=customXml/itemProps1.xml><?xml version="1.0" encoding="utf-8"?>
<ds:datastoreItem xmlns:ds="http://schemas.openxmlformats.org/officeDocument/2006/customXml" ds:itemID="{C417D3BF-2E75-48BF-96DC-520F067F9C3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42B45095</Template>
  <TotalTime>0</TotalTime>
  <Pages>1</Pages>
  <Words>254</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Steuerberatungskanzlei</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michlits</dc:creator>
  <cp:lastModifiedBy>Thaler, MSc. André | FM Steuerberatung GmbH</cp:lastModifiedBy>
  <cp:revision>5</cp:revision>
  <cp:lastPrinted>2001-11-06T07:30:00Z</cp:lastPrinted>
  <dcterms:created xsi:type="dcterms:W3CDTF">2013-06-19T16:36:00Z</dcterms:created>
  <dcterms:modified xsi:type="dcterms:W3CDTF">2018-01-17T07:53:00Z</dcterms:modified>
</cp:coreProperties>
</file>